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722D" w14:textId="69DEF17D" w:rsidR="00A61439" w:rsidRDefault="00A61439" w:rsidP="00A61439">
      <w:pPr>
        <w:rPr>
          <w:rFonts w:ascii="Montserrat" w:hAnsi="Montserrat"/>
          <w:sz w:val="28"/>
          <w:szCs w:val="28"/>
        </w:rPr>
      </w:pPr>
      <w:r w:rsidRPr="00A61439">
        <w:rPr>
          <w:rFonts w:ascii="Montserrat" w:hAnsi="Montserrat"/>
          <w:sz w:val="28"/>
          <w:szCs w:val="28"/>
        </w:rPr>
        <w:t xml:space="preserve">The Scottish Empty Homes Advisory Group exists to provide advice and guidance to </w:t>
      </w:r>
      <w:r>
        <w:rPr>
          <w:rFonts w:ascii="Montserrat" w:hAnsi="Montserrat"/>
          <w:sz w:val="28"/>
          <w:szCs w:val="28"/>
        </w:rPr>
        <w:t xml:space="preserve">the Scottish Empty Homes Partnership </w:t>
      </w:r>
      <w:r w:rsidRPr="00A61439">
        <w:rPr>
          <w:rFonts w:ascii="Montserrat" w:hAnsi="Montserrat"/>
          <w:sz w:val="28"/>
          <w:szCs w:val="28"/>
        </w:rPr>
        <w:t xml:space="preserve">on its strategy. </w:t>
      </w:r>
      <w:r>
        <w:rPr>
          <w:rFonts w:ascii="Montserrat" w:hAnsi="Montserrat"/>
          <w:sz w:val="28"/>
          <w:szCs w:val="28"/>
        </w:rPr>
        <w:t>The</w:t>
      </w:r>
      <w:r w:rsidRPr="00A61439">
        <w:rPr>
          <w:rFonts w:ascii="Montserrat" w:hAnsi="Montserrat"/>
          <w:sz w:val="28"/>
          <w:szCs w:val="28"/>
        </w:rPr>
        <w:t xml:space="preserve"> members </w:t>
      </w:r>
      <w:r>
        <w:rPr>
          <w:rFonts w:ascii="Montserrat" w:hAnsi="Montserrat"/>
          <w:sz w:val="28"/>
          <w:szCs w:val="28"/>
        </w:rPr>
        <w:t xml:space="preserve">of the group </w:t>
      </w:r>
      <w:r w:rsidRPr="00A61439">
        <w:rPr>
          <w:rFonts w:ascii="Montserrat" w:hAnsi="Montserrat"/>
          <w:sz w:val="28"/>
          <w:szCs w:val="28"/>
        </w:rPr>
        <w:t>are listed below:</w:t>
      </w:r>
    </w:p>
    <w:p w14:paraId="28E34218" w14:textId="77777777" w:rsidR="00A61439" w:rsidRPr="00A61439" w:rsidRDefault="00A61439" w:rsidP="00A61439">
      <w:pPr>
        <w:rPr>
          <w:rFonts w:ascii="Montserrat" w:hAnsi="Montserrat"/>
          <w:sz w:val="28"/>
          <w:szCs w:val="28"/>
        </w:rPr>
      </w:pPr>
      <w:bookmarkStart w:id="0" w:name="_GoBack"/>
      <w:bookmarkEnd w:id="0"/>
    </w:p>
    <w:p w14:paraId="593EFF57" w14:textId="0F8B38A3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 xml:space="preserve">Scottish Government – </w:t>
      </w:r>
      <w:r w:rsidRPr="00A61439">
        <w:rPr>
          <w:rFonts w:ascii="Montserrat" w:hAnsi="Montserrat"/>
          <w:sz w:val="24"/>
        </w:rPr>
        <w:t>M</w:t>
      </w:r>
      <w:r w:rsidRPr="00A61439">
        <w:rPr>
          <w:rFonts w:ascii="Montserrat" w:hAnsi="Montserrat"/>
          <w:sz w:val="24"/>
        </w:rPr>
        <w:t xml:space="preserve">ore </w:t>
      </w:r>
      <w:r w:rsidRPr="00A61439">
        <w:rPr>
          <w:rFonts w:ascii="Montserrat" w:hAnsi="Montserrat"/>
          <w:sz w:val="24"/>
        </w:rPr>
        <w:t>H</w:t>
      </w:r>
      <w:r w:rsidRPr="00A61439">
        <w:rPr>
          <w:rFonts w:ascii="Montserrat" w:hAnsi="Montserrat"/>
          <w:sz w:val="24"/>
        </w:rPr>
        <w:t xml:space="preserve">omes </w:t>
      </w:r>
      <w:r w:rsidRPr="00A61439">
        <w:rPr>
          <w:rFonts w:ascii="Montserrat" w:hAnsi="Montserrat"/>
          <w:sz w:val="24"/>
        </w:rPr>
        <w:t>D</w:t>
      </w:r>
      <w:r w:rsidRPr="00A61439">
        <w:rPr>
          <w:rFonts w:ascii="Montserrat" w:hAnsi="Montserrat"/>
          <w:sz w:val="24"/>
        </w:rPr>
        <w:t>ivision</w:t>
      </w:r>
    </w:p>
    <w:p w14:paraId="60D68206" w14:textId="77777777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>Phil Prentice – Scotland’s Towns Partnership</w:t>
      </w:r>
    </w:p>
    <w:p w14:paraId="2046FCB8" w14:textId="77777777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>John Blackwood – Scottish Association of Landlords</w:t>
      </w:r>
    </w:p>
    <w:p w14:paraId="5E59DED5" w14:textId="77777777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>Jim Hayton – Scotland’s Housing Network</w:t>
      </w:r>
    </w:p>
    <w:p w14:paraId="38C66FDD" w14:textId="77777777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>Isabel Fry – Historic Environment Scotland</w:t>
      </w:r>
    </w:p>
    <w:p w14:paraId="2FBE4D00" w14:textId="77777777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 xml:space="preserve">Derek </w:t>
      </w:r>
      <w:proofErr w:type="spellStart"/>
      <w:r w:rsidRPr="00A61439">
        <w:rPr>
          <w:rFonts w:ascii="Montserrat" w:hAnsi="Montserrat"/>
          <w:sz w:val="24"/>
        </w:rPr>
        <w:t>Logie</w:t>
      </w:r>
      <w:proofErr w:type="spellEnd"/>
      <w:r w:rsidRPr="00A61439">
        <w:rPr>
          <w:rFonts w:ascii="Montserrat" w:hAnsi="Montserrat"/>
          <w:sz w:val="24"/>
        </w:rPr>
        <w:t xml:space="preserve"> – Rural Housing Scotland</w:t>
      </w:r>
    </w:p>
    <w:p w14:paraId="329CB911" w14:textId="77777777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>Angela Williams – Community Land Scotland</w:t>
      </w:r>
    </w:p>
    <w:p w14:paraId="41748044" w14:textId="77777777" w:rsidR="00A61439" w:rsidRPr="00A61439" w:rsidRDefault="00A61439" w:rsidP="00A61439">
      <w:pPr>
        <w:jc w:val="center"/>
        <w:rPr>
          <w:rFonts w:ascii="Montserrat" w:hAnsi="Montserrat"/>
          <w:sz w:val="24"/>
        </w:rPr>
      </w:pPr>
      <w:r w:rsidRPr="00A61439">
        <w:rPr>
          <w:rFonts w:ascii="Montserrat" w:hAnsi="Montserrat"/>
          <w:sz w:val="24"/>
        </w:rPr>
        <w:t>Lindsay Duncan – Scottish Land &amp; Estates</w:t>
      </w:r>
    </w:p>
    <w:p w14:paraId="1792F9A6" w14:textId="77777777" w:rsidR="00E55389" w:rsidRPr="00E55389" w:rsidRDefault="00E55389" w:rsidP="00E55389"/>
    <w:sectPr w:rsidR="00E55389" w:rsidRPr="00E55389" w:rsidSect="001B2168">
      <w:headerReference w:type="default" r:id="rId11"/>
      <w:footerReference w:type="default" r:id="rId12"/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9D77" w14:textId="77777777" w:rsidR="00E36EF0" w:rsidRDefault="00E36EF0" w:rsidP="00A731A6">
      <w:pPr>
        <w:spacing w:after="0" w:line="240" w:lineRule="auto"/>
      </w:pPr>
      <w:r>
        <w:separator/>
      </w:r>
    </w:p>
  </w:endnote>
  <w:endnote w:type="continuationSeparator" w:id="0">
    <w:p w14:paraId="42640437" w14:textId="77777777" w:rsidR="00E36EF0" w:rsidRDefault="00E36EF0" w:rsidP="00A7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A4E1" w14:textId="77777777" w:rsidR="00DC5CED" w:rsidRDefault="00DC5CED" w:rsidP="00DC5CED">
    <w:pPr>
      <w:pStyle w:val="Footer"/>
      <w:tabs>
        <w:tab w:val="clear" w:pos="4500"/>
        <w:tab w:val="clear" w:pos="8820"/>
        <w:tab w:val="left" w:pos="2130"/>
      </w:tabs>
    </w:pPr>
    <w:r>
      <w:rPr>
        <w:noProof/>
      </w:rPr>
      <w:drawing>
        <wp:inline distT="0" distB="0" distL="0" distR="0" wp14:anchorId="733DBE88" wp14:editId="22C34AB0">
          <wp:extent cx="1037303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HP_logo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35" cy="82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1883" w14:textId="77777777" w:rsidR="00E36EF0" w:rsidRDefault="00E36EF0" w:rsidP="00A731A6">
      <w:pPr>
        <w:spacing w:after="0" w:line="240" w:lineRule="auto"/>
      </w:pPr>
      <w:r>
        <w:separator/>
      </w:r>
    </w:p>
  </w:footnote>
  <w:footnote w:type="continuationSeparator" w:id="0">
    <w:p w14:paraId="07D1F6F3" w14:textId="77777777" w:rsidR="00E36EF0" w:rsidRDefault="00E36EF0" w:rsidP="00A7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8BC1" w14:textId="77777777" w:rsidR="00A731A6" w:rsidRDefault="00A731A6" w:rsidP="00DC5CED">
    <w:pPr>
      <w:pStyle w:val="Header"/>
      <w:jc w:val="right"/>
    </w:pPr>
    <w:r>
      <w:tab/>
    </w:r>
    <w:r w:rsidR="00DC5CED">
      <w:rPr>
        <w:noProof/>
      </w:rPr>
      <w:drawing>
        <wp:inline distT="0" distB="0" distL="0" distR="0" wp14:anchorId="48D59F30" wp14:editId="4648D5C5">
          <wp:extent cx="1574967" cy="23812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HP strapline-turquoi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72" cy="24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F1A2B" w14:textId="77777777" w:rsidR="00A731A6" w:rsidRDefault="00A7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10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40C10"/>
    <w:rsid w:val="00A61439"/>
    <w:rsid w:val="00A65E0A"/>
    <w:rsid w:val="00A731A6"/>
    <w:rsid w:val="00A768B6"/>
    <w:rsid w:val="00A8399A"/>
    <w:rsid w:val="00A90A35"/>
    <w:rsid w:val="00AA4230"/>
    <w:rsid w:val="00B32BED"/>
    <w:rsid w:val="00CB5DEB"/>
    <w:rsid w:val="00DC5CED"/>
    <w:rsid w:val="00DF37FB"/>
    <w:rsid w:val="00E34D7E"/>
    <w:rsid w:val="00E36EF0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FA486E"/>
  <w15:chartTrackingRefBased/>
  <w15:docId w15:val="{1D44CBA1-33C2-461A-BD41-C1BB268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39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link w:val="FooterChar"/>
    <w:uiPriority w:val="99"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A731A6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A6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5CED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98C55C253238848BDB371B0232FBFE1005F66DDC3A95CB94E8450CB333E6E11040005C2A2F91EA3854EAEFF39710862E7AB" ma:contentTypeVersion="50" ma:contentTypeDescription="" ma:contentTypeScope="" ma:versionID="db4fd764e03cc1198acb615c913fffa4">
  <xsd:schema xmlns:xsd="http://www.w3.org/2001/XMLSchema" xmlns:xs="http://www.w3.org/2001/XMLSchema" xmlns:p="http://schemas.microsoft.com/office/2006/metadata/properties" xmlns:ns2="12ee97e6-1679-489f-91fd-f970f4f978a4" xmlns:ns3="be348c20-af8c-4ad0-aa72-c80fe20a76f4" xmlns:ns4="3ab2b40b-5cb8-4517-ad55-dd437ad3a67d" targetNamespace="http://schemas.microsoft.com/office/2006/metadata/properties" ma:root="true" ma:fieldsID="671d67b9958d1b5b37640bc759cac842" ns2:_="" ns3:_="" ns4:_="">
    <xsd:import namespace="12ee97e6-1679-489f-91fd-f970f4f978a4"/>
    <xsd:import namespace="be348c20-af8c-4ad0-aa72-c80fe20a76f4"/>
    <xsd:import namespace="3ab2b40b-5cb8-4517-ad55-dd437ad3a67d"/>
    <xsd:element name="properties">
      <xsd:complexType>
        <xsd:sequence>
          <xsd:element name="documentManagement">
            <xsd:complexType>
              <xsd:all>
                <xsd:element ref="ns2:b91e79f8b634474f8a56f3c1a67ed353" minOccurs="0"/>
                <xsd:element ref="ns2:TaxCatchAll" minOccurs="0"/>
                <xsd:element ref="ns2:TaxCatchAllLabel" minOccurs="0"/>
                <xsd:element ref="ns2:Sensitivity_x0020_Level" minOccurs="0"/>
                <xsd:element ref="ns2:Retention_x0020_Rule" minOccurs="0"/>
                <xsd:element ref="ns2:p5a7afdb188b450a8ef2cb924f4de416" minOccurs="0"/>
                <xsd:element ref="ns2:Retention_x0020_value" minOccurs="0"/>
                <xsd:element ref="ns3:MediaServiceLoc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b91e79f8b634474f8a56f3c1a67ed353" ma:index="8" nillable="true" ma:taxonomy="true" ma:internalName="b91e79f8b634474f8a56f3c1a67ed353" ma:taxonomyFieldName="Shelter_x0020_Division" ma:displayName="Shelter Directorate" ma:readOnly="false" ma:default="" ma:fieldId="{b91e79f8-b634-474f-8a56-f3c1a67ed353}" ma:sspId="2f29b7ba-3ce4-4ca7-981f-8b267a953af3" ma:termSetId="a875dc38-c01a-44ca-b6b6-d9f6fbd52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3b28f4-22b5-4ac0-b833-240aa5a530d8}" ma:internalName="TaxCatchAll" ma:showField="CatchAllData" ma:web="292025b8-a60d-46f6-8a9b-832132a07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3b28f4-22b5-4ac0-b833-240aa5a530d8}" ma:internalName="TaxCatchAllLabel" ma:readOnly="true" ma:showField="CatchAllDataLabel" ma:web="292025b8-a60d-46f6-8a9b-832132a07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ity_x0020_Level" ma:index="12" nillable="true" ma:displayName="Sensitivity Level" ma:default="Not sensitive" ma:description="Data classification" ma:format="Dropdown" ma:indexed="true" ma:internalName="Sensitivity_x0020_Level">
      <xsd:simpleType>
        <xsd:restriction base="dms:Choice">
          <xsd:enumeration value="Not sensitive"/>
          <xsd:enumeration value="Confidential"/>
          <xsd:enumeration value="Personal"/>
          <xsd:enumeration value="Confidential and Personal"/>
        </xsd:restriction>
      </xsd:simpleType>
    </xsd:element>
    <xsd:element name="Retention_x0020_Rule" ma:index="13" nillable="true" ma:displayName="Retention Rule" ma:default="7 years" ma:format="Dropdown" ma:hidden="true" ma:internalName="Retention_x0020_Rule" ma:readOnly="false">
      <xsd:simpleType>
        <xsd:restriction base="dms:Choice">
          <xsd:enumeration value="6 months"/>
          <xsd:enumeration value="12 months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3 years"/>
          <xsd:enumeration value="25 years"/>
          <xsd:enumeration value="40 years"/>
        </xsd:restriction>
      </xsd:simpleType>
    </xsd:element>
    <xsd:element name="p5a7afdb188b450a8ef2cb924f4de416" ma:index="14" nillable="true" ma:taxonomy="true" ma:internalName="p5a7afdb188b450a8ef2cb924f4de416" ma:taxonomyFieldName="Retention_x0020_Category" ma:displayName="Retention Category" ma:indexed="true" ma:default="" ma:fieldId="{95a7afdb-188b-450a-8ef2-cb924f4de416}" ma:sspId="2f29b7ba-3ce4-4ca7-981f-8b267a953af3" ma:termSetId="627a8c64-a5d1-4e2e-9cfa-0eff2a8418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value" ma:index="19" nillable="true" ma:displayName="Retention value" ma:description="Get the label of the Retention Category column" ma:hidden="true" ma:internalName="Retention_x0020_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8c20-af8c-4ad0-aa72-c80fe20a76f4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b40b-5cb8-4517-ad55-dd437ad3a6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Rule xmlns="12ee97e6-1679-489f-91fd-f970f4f978a4">7 years</Retention_x0020_Rule>
    <Sensitivity_x0020_Level xmlns="12ee97e6-1679-489f-91fd-f970f4f978a4">Not sensitive</Sensitivity_x0020_Level>
    <TaxCatchAll xmlns="12ee97e6-1679-489f-91fd-f970f4f978a4">
      <Value>32</Value>
    </TaxCatchAll>
    <p5a7afdb188b450a8ef2cb924f4de416 xmlns="12ee97e6-1679-489f-91fd-f970f4f978a4">
      <Terms xmlns="http://schemas.microsoft.com/office/infopath/2007/PartnerControls"/>
    </p5a7afdb188b450a8ef2cb924f4de416>
    <b91e79f8b634474f8a56f3c1a67ed353 xmlns="12ee97e6-1679-489f-91fd-f970f4f978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Shelter Scotland</TermName>
          <TermId xmlns="http://schemas.microsoft.com/office/infopath/2007/PartnerControls">8158c336-fc17-4277-a7c7-f4195aea5207</TermId>
        </TermInfo>
      </Terms>
    </b91e79f8b634474f8a56f3c1a67ed353>
    <Retention_x0020_value xmlns="12ee97e6-1679-489f-91fd-f970f4f978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f29b7ba-3ce4-4ca7-981f-8b267a953af3" ContentTypeId="0x010100698C55C253238848BDB371B0232FBFE1" PreviousValue="false"/>
</file>

<file path=customXml/itemProps1.xml><?xml version="1.0" encoding="utf-8"?>
<ds:datastoreItem xmlns:ds="http://schemas.openxmlformats.org/officeDocument/2006/customXml" ds:itemID="{286F9FD9-65A6-463C-9EDC-8D496EC55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97e6-1679-489f-91fd-f970f4f978a4"/>
    <ds:schemaRef ds:uri="be348c20-af8c-4ad0-aa72-c80fe20a76f4"/>
    <ds:schemaRef ds:uri="3ab2b40b-5cb8-4517-ad55-dd437ad3a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47696-DD48-47D8-9445-E4A0046C4C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ee97e6-1679-489f-91fd-f970f4f978a4"/>
    <ds:schemaRef ds:uri="http://schemas.openxmlformats.org/package/2006/metadata/core-properties"/>
    <ds:schemaRef ds:uri="http://purl.org/dc/terms/"/>
    <ds:schemaRef ds:uri="3ab2b40b-5cb8-4517-ad55-dd437ad3a67d"/>
    <ds:schemaRef ds:uri="be348c20-af8c-4ad0-aa72-c80fe20a76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726CCC-C290-40D8-AD65-215D674463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62E6A-E65F-4DD7-9301-EF6A4CDD3E7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Empty%20Homes_Word%20template</Template>
  <TotalTime>3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Cook</dc:creator>
  <cp:keywords/>
  <dc:description/>
  <cp:lastModifiedBy>Paul</cp:lastModifiedBy>
  <cp:revision>2</cp:revision>
  <dcterms:created xsi:type="dcterms:W3CDTF">2021-01-14T19:33:00Z</dcterms:created>
  <dcterms:modified xsi:type="dcterms:W3CDTF">2021-01-14T19:33:00Z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Category">
    <vt:lpwstr/>
  </property>
  <property fmtid="{D5CDD505-2E9C-101B-9397-08002B2CF9AE}" pid="3" name="ContentTypeId">
    <vt:lpwstr>0x010100698C55C253238848BDB371B0232FBFE1005F66DDC3A95CB94E8450CB333E6E11040005C2A2F91EA3854EAEFF39710862E7AB</vt:lpwstr>
  </property>
  <property fmtid="{D5CDD505-2E9C-101B-9397-08002B2CF9AE}" pid="4" name="l3b48ff7cc884ad4b8267ea9ec65a3b3">
    <vt:lpwstr/>
  </property>
  <property fmtid="{D5CDD505-2E9C-101B-9397-08002B2CF9AE}" pid="5" name="Shelter Division">
    <vt:lpwstr>32;#Shelter Scotland|8158c336-fc17-4277-a7c7-f4195aea5207</vt:lpwstr>
  </property>
  <property fmtid="{D5CDD505-2E9C-101B-9397-08002B2CF9AE}" pid="6" name="Campaign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FilePrintQuick" visible="true"/>
        <mso:button idQ="doc:PrintFirstPageToLetterhead_1" visible="true" label="Print to Letterhead" imageMso="FilePrint" onAction="PrintFirstPageToLetterhead"/>
      </mso:documentControls>
    </mso:qat>
  </mso:ribbon>
</mso:customUI>
</file>